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C4" w:rsidRPr="002674E8" w:rsidRDefault="00AD4CAC" w:rsidP="002674E8">
      <w:pPr>
        <w:spacing w:after="0" w:line="240" w:lineRule="auto"/>
        <w:rPr>
          <w:rFonts w:ascii="Tahoma" w:hAnsi="Tahoma" w:cs="Tahoma"/>
          <w:b/>
          <w:sz w:val="36"/>
        </w:rPr>
      </w:pPr>
      <w:bookmarkStart w:id="0" w:name="_GoBack"/>
      <w:bookmarkEnd w:id="0"/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</w:t>
      </w:r>
      <w:r w:rsidR="006E0070">
        <w:rPr>
          <w:rFonts w:ascii="Tahoma" w:hAnsi="Tahoma" w:cs="Tahoma"/>
          <w:b/>
          <w:color w:val="00B0F0"/>
          <w:sz w:val="36"/>
        </w:rPr>
        <w:t xml:space="preserve">and Web </w:t>
      </w:r>
      <w:r w:rsidR="00257049" w:rsidRPr="002674E8">
        <w:rPr>
          <w:rFonts w:ascii="Tahoma" w:hAnsi="Tahoma" w:cs="Tahoma"/>
          <w:b/>
          <w:color w:val="00B0F0"/>
          <w:sz w:val="36"/>
        </w:rPr>
        <w:t>Support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Pr="002674E8">
        <w:rPr>
          <w:rFonts w:ascii="Tahoma" w:hAnsi="Tahoma" w:cs="Tahoma"/>
          <w:b/>
          <w:color w:val="00B0F0"/>
          <w:sz w:val="36"/>
        </w:rPr>
        <w:t>r Young People</w:t>
      </w: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:rsidTr="00D66747">
        <w:tc>
          <w:tcPr>
            <w:tcW w:w="2144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6E0070" w:rsidRPr="002674E8" w:rsidTr="00D66747">
        <w:tc>
          <w:tcPr>
            <w:tcW w:w="2144" w:type="dxa"/>
          </w:tcPr>
          <w:p w:rsidR="006E0070" w:rsidRPr="002674E8" w:rsidRDefault="006E0070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Anna Freud National Centre</w:t>
            </w:r>
          </w:p>
        </w:tc>
        <w:tc>
          <w:tcPr>
            <w:tcW w:w="3138" w:type="dxa"/>
          </w:tcPr>
          <w:p w:rsidR="006E0070" w:rsidRPr="002674E8" w:rsidRDefault="006E0070" w:rsidP="003A0581">
            <w:pP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</w:pPr>
            <w: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Supporting young people’s mental health during periods of disruption</w:t>
            </w:r>
          </w:p>
        </w:tc>
        <w:tc>
          <w:tcPr>
            <w:tcW w:w="2229" w:type="dxa"/>
          </w:tcPr>
          <w:p w:rsidR="006E0070" w:rsidRDefault="006E0070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Anxiety</w:t>
            </w:r>
          </w:p>
          <w:p w:rsidR="006E0070" w:rsidRPr="002674E8" w:rsidRDefault="006E0070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Mental health</w:t>
            </w:r>
          </w:p>
        </w:tc>
        <w:tc>
          <w:tcPr>
            <w:tcW w:w="2979" w:type="dxa"/>
          </w:tcPr>
          <w:p w:rsidR="006E0070" w:rsidRDefault="00754156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6E0070" w:rsidRPr="00063F14">
                <w:rPr>
                  <w:rStyle w:val="Hyperlink"/>
                  <w:rFonts w:ascii="Tahoma" w:hAnsi="Tahoma" w:cs="Tahoma"/>
                  <w:szCs w:val="20"/>
                </w:rPr>
                <w:t>www.annafreud.org</w:t>
              </w:r>
            </w:hyperlink>
          </w:p>
          <w:p w:rsidR="006E0070" w:rsidRPr="002674E8" w:rsidRDefault="006E0070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stress or despair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Textphone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users (for deaf and hard of hearing):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144E62">
              <w:rPr>
                <w:rFonts w:ascii="Tahoma" w:hAnsi="Tahoma" w:cs="Tahoma"/>
                <w:szCs w:val="20"/>
              </w:rPr>
              <w:t xml:space="preserve"> 808 </w:t>
            </w:r>
            <w:r w:rsidRPr="002674E8">
              <w:rPr>
                <w:rFonts w:ascii="Tahoma" w:hAnsi="Tahoma" w:cs="Tahoma"/>
                <w:szCs w:val="20"/>
              </w:rPr>
              <w:t>8000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18001 0808</w:t>
            </w:r>
            <w:r w:rsidR="00144E62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>808</w:t>
            </w:r>
            <w:r w:rsidR="004D70CC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>800</w:t>
            </w:r>
            <w:r w:rsidR="00144E62">
              <w:rPr>
                <w:rFonts w:ascii="Tahoma" w:hAnsi="Tahoma" w:cs="Tahoma"/>
                <w:szCs w:val="20"/>
              </w:rPr>
              <w:t>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proofErr w:type="spellStart"/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  <w:proofErr w:type="spellEnd"/>
          </w:p>
        </w:tc>
        <w:tc>
          <w:tcPr>
            <w:tcW w:w="3138" w:type="dxa"/>
          </w:tcPr>
          <w:p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Childline</w:t>
            </w:r>
            <w:proofErr w:type="spellEnd"/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754156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7F5CBC" w:rsidRPr="002674E8" w:rsidTr="00D66747">
        <w:tc>
          <w:tcPr>
            <w:tcW w:w="2144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 MIX</w:t>
            </w:r>
          </w:p>
        </w:tc>
        <w:tc>
          <w:tcPr>
            <w:tcW w:w="3138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Crisis messenger text service </w:t>
            </w:r>
          </w:p>
        </w:tc>
        <w:tc>
          <w:tcPr>
            <w:tcW w:w="2229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General advice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Sex/ relationships</w:t>
            </w:r>
          </w:p>
        </w:tc>
        <w:tc>
          <w:tcPr>
            <w:tcW w:w="2979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144E6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808</w:t>
            </w:r>
            <w:r w:rsidR="00144E6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4994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:rsidR="007B79FD" w:rsidRPr="002674E8" w:rsidRDefault="007B79FD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support for teenagers</w:t>
            </w:r>
          </w:p>
        </w:tc>
        <w:tc>
          <w:tcPr>
            <w:tcW w:w="2229" w:type="dxa"/>
          </w:tcPr>
          <w:p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144E6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</w:t>
            </w:r>
            <w:r w:rsidR="00144E6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5000</w:t>
            </w: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Pr="002674E8" w:rsidRDefault="00754156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Aware</w:t>
            </w:r>
          </w:p>
        </w:tc>
        <w:tc>
          <w:tcPr>
            <w:tcW w:w="3138" w:type="dxa"/>
          </w:tcPr>
          <w:p w:rsidR="007B79FD" w:rsidRPr="002674E8" w:rsidRDefault="00F907F6" w:rsidP="003A0581">
            <w:pP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>Aware is</w:t>
            </w:r>
            <w:r w:rsidR="003A0581" w:rsidRPr="002674E8"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 xml:space="preserve"> a mental health charity working exclusively for those with depression and mental health concerns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Bipolar disorder</w:t>
            </w:r>
          </w:p>
        </w:tc>
        <w:tc>
          <w:tcPr>
            <w:tcW w:w="2979" w:type="dxa"/>
          </w:tcPr>
          <w:p w:rsidR="003A0581" w:rsidRPr="002674E8" w:rsidRDefault="00144E62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02890 357 820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Frank 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Confidential advice on drugs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Drugs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0300</w:t>
            </w:r>
            <w:r w:rsidR="002F0A57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123</w:t>
            </w:r>
            <w:r w:rsidR="002F0A57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6600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SIMON Community</w:t>
            </w:r>
          </w:p>
        </w:tc>
        <w:tc>
          <w:tcPr>
            <w:tcW w:w="3138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for individuals and families who are at risk of becoming homeless</w:t>
            </w:r>
          </w:p>
        </w:tc>
        <w:tc>
          <w:tcPr>
            <w:tcW w:w="2229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Housing</w:t>
            </w:r>
          </w:p>
        </w:tc>
        <w:tc>
          <w:tcPr>
            <w:tcW w:w="2979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</w:t>
            </w:r>
            <w:r w:rsidR="002F0A57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171</w:t>
            </w:r>
            <w:r w:rsidR="002F0A57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2222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2F0A57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 xml:space="preserve">Informing Choices NI 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on sexual health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health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Pregnancy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Contraception</w:t>
            </w:r>
          </w:p>
          <w:p w:rsidR="003A0581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STDs</w:t>
            </w:r>
          </w:p>
          <w:p w:rsidR="002F0A57" w:rsidRPr="002674E8" w:rsidRDefault="002F0A57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Access to family planning 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0345</w:t>
            </w:r>
            <w:r w:rsidR="002F0A57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122</w:t>
            </w:r>
            <w:r w:rsidR="002F0A57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8687</w:t>
            </w:r>
          </w:p>
          <w:p w:rsidR="002F0A57" w:rsidRDefault="002F0A57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2F0A57" w:rsidRPr="002674E8" w:rsidRDefault="002F0A57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Monday - Friday 9-5</w:t>
            </w:r>
          </w:p>
        </w:tc>
      </w:tr>
      <w:tr w:rsidR="00DF30D1" w:rsidRPr="002674E8" w:rsidTr="00D66747">
        <w:tc>
          <w:tcPr>
            <w:tcW w:w="2144" w:type="dxa"/>
          </w:tcPr>
          <w:p w:rsidR="00DF30D1" w:rsidRDefault="00DF30D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Common Youth Clinics</w:t>
            </w:r>
          </w:p>
        </w:tc>
        <w:tc>
          <w:tcPr>
            <w:tcW w:w="3138" w:type="dxa"/>
          </w:tcPr>
          <w:p w:rsidR="00DF30D1" w:rsidRPr="002674E8" w:rsidRDefault="00DF30D1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Clinics, advice &amp; guidance on sexual health</w:t>
            </w:r>
          </w:p>
        </w:tc>
        <w:tc>
          <w:tcPr>
            <w:tcW w:w="2229" w:type="dxa"/>
          </w:tcPr>
          <w:p w:rsidR="00DF30D1" w:rsidRPr="00DF30D1" w:rsidRDefault="00DF30D1" w:rsidP="00DF30D1">
            <w:pPr>
              <w:rPr>
                <w:rFonts w:ascii="Tahoma" w:hAnsi="Tahoma" w:cs="Tahoma"/>
                <w:szCs w:val="20"/>
              </w:rPr>
            </w:pPr>
            <w:r w:rsidRPr="00DF30D1">
              <w:rPr>
                <w:rFonts w:ascii="Tahoma" w:hAnsi="Tahoma" w:cs="Tahoma"/>
                <w:szCs w:val="20"/>
              </w:rPr>
              <w:t>Emergency contraception</w:t>
            </w:r>
          </w:p>
          <w:p w:rsidR="00DF30D1" w:rsidRPr="00DF30D1" w:rsidRDefault="00DF30D1" w:rsidP="00DF30D1">
            <w:pPr>
              <w:rPr>
                <w:rFonts w:ascii="Tahoma" w:hAnsi="Tahoma" w:cs="Tahoma"/>
                <w:szCs w:val="20"/>
              </w:rPr>
            </w:pPr>
            <w:r w:rsidRPr="00DF30D1">
              <w:rPr>
                <w:rFonts w:ascii="Tahoma" w:hAnsi="Tahoma" w:cs="Tahoma"/>
                <w:szCs w:val="20"/>
              </w:rPr>
              <w:t xml:space="preserve">Pregnancy testing </w:t>
            </w:r>
          </w:p>
          <w:p w:rsidR="00DF30D1" w:rsidRPr="002674E8" w:rsidRDefault="00DF30D1" w:rsidP="00DF30D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Couns</w:t>
            </w:r>
            <w:r w:rsidRPr="00DF30D1">
              <w:rPr>
                <w:rFonts w:ascii="Tahoma" w:hAnsi="Tahoma" w:cs="Tahoma"/>
                <w:szCs w:val="20"/>
              </w:rPr>
              <w:t>elling</w:t>
            </w:r>
          </w:p>
        </w:tc>
        <w:tc>
          <w:tcPr>
            <w:tcW w:w="2979" w:type="dxa"/>
          </w:tcPr>
          <w:p w:rsidR="00DF30D1" w:rsidRPr="002674E8" w:rsidRDefault="00DF30D1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02890 328 866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lastRenderedPageBreak/>
              <w:t>Domestic and Sexual Violence Helpline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for anyone affected by domestic and sexual violence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2F0A57">
              <w:rPr>
                <w:rFonts w:ascii="Tahoma" w:hAnsi="Tahoma" w:cs="Tahoma"/>
                <w:szCs w:val="20"/>
              </w:rPr>
              <w:t xml:space="preserve"> 8</w:t>
            </w:r>
            <w:r w:rsidRPr="002674E8">
              <w:rPr>
                <w:rFonts w:ascii="Tahoma" w:hAnsi="Tahoma" w:cs="Tahoma"/>
                <w:szCs w:val="20"/>
              </w:rPr>
              <w:t>02</w:t>
            </w:r>
            <w:r w:rsidR="002F0A57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1414</w:t>
            </w:r>
          </w:p>
        </w:tc>
      </w:tr>
      <w:tr w:rsidR="00D66747" w:rsidRPr="002674E8" w:rsidTr="00D66747">
        <w:tc>
          <w:tcPr>
            <w:tcW w:w="2144" w:type="dxa"/>
          </w:tcPr>
          <w:p w:rsidR="00D66747" w:rsidRPr="002674E8" w:rsidRDefault="00D66747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The Migrant Centre NI</w:t>
            </w:r>
          </w:p>
        </w:tc>
        <w:tc>
          <w:tcPr>
            <w:tcW w:w="3138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  <w:r w:rsidRPr="00D66747">
              <w:rPr>
                <w:rFonts w:ascii="Tahoma" w:hAnsi="Tahoma" w:cs="Tahoma"/>
                <w:szCs w:val="20"/>
              </w:rPr>
              <w:t>Financial Health and Well being</w:t>
            </w:r>
          </w:p>
        </w:tc>
        <w:tc>
          <w:tcPr>
            <w:tcW w:w="2229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D66747" w:rsidRPr="002674E8" w:rsidRDefault="00D66747" w:rsidP="00D66747">
            <w:pPr>
              <w:tabs>
                <w:tab w:val="left" w:pos="345"/>
              </w:tabs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ab/>
            </w:r>
            <w:r w:rsidR="006935DD">
              <w:rPr>
                <w:rFonts w:ascii="Tahoma" w:hAnsi="Tahoma" w:cs="Tahoma"/>
                <w:szCs w:val="20"/>
              </w:rPr>
              <w:t xml:space="preserve">     euss@migrantcentreni.org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Cara-Friend/</w:t>
            </w:r>
          </w:p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LGBT Switchboard NI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and counselling for the Gay, Lesbian and Transgender communities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LGBTQ+ advice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 and relationship advice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EB39DE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8000</w:t>
            </w:r>
            <w:r w:rsidR="00EB39DE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390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Women’s Aid</w:t>
            </w:r>
          </w:p>
        </w:tc>
        <w:tc>
          <w:tcPr>
            <w:tcW w:w="3138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Specialist services for women, children and young people who have experienced domestic and sexual violence.</w:t>
            </w:r>
          </w:p>
        </w:tc>
        <w:tc>
          <w:tcPr>
            <w:tcW w:w="222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Relationships </w:t>
            </w:r>
          </w:p>
        </w:tc>
        <w:tc>
          <w:tcPr>
            <w:tcW w:w="2979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EB39DE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802</w:t>
            </w:r>
            <w:r w:rsidR="00EB39DE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1414</w:t>
            </w:r>
          </w:p>
        </w:tc>
      </w:tr>
      <w:tr w:rsidR="00F907F6" w:rsidRPr="002674E8" w:rsidTr="00D66747">
        <w:tc>
          <w:tcPr>
            <w:tcW w:w="2144" w:type="dxa"/>
          </w:tcPr>
          <w:p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F907F6" w:rsidRDefault="00754156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10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E4BC4" w:rsidRDefault="00FE4BC4"/>
    <w:sectPr w:rsidR="00FE4BC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F2" w:rsidRDefault="000560F2" w:rsidP="002674E8">
      <w:pPr>
        <w:spacing w:after="0" w:line="240" w:lineRule="auto"/>
      </w:pPr>
      <w:r>
        <w:separator/>
      </w:r>
    </w:p>
  </w:endnote>
  <w:endnote w:type="continuationSeparator" w:id="0">
    <w:p w:rsidR="000560F2" w:rsidRDefault="000560F2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F2" w:rsidRDefault="000560F2" w:rsidP="002674E8">
      <w:pPr>
        <w:spacing w:after="0" w:line="240" w:lineRule="auto"/>
      </w:pPr>
      <w:r>
        <w:separator/>
      </w:r>
    </w:p>
  </w:footnote>
  <w:footnote w:type="continuationSeparator" w:id="0">
    <w:p w:rsidR="000560F2" w:rsidRDefault="000560F2" w:rsidP="0026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E8" w:rsidRDefault="002674E8">
    <w:pPr>
      <w:pStyle w:val="Header"/>
    </w:pPr>
    <w:r>
      <w:t xml:space="preserve">Post Primary Behaviour Support and Provisions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4"/>
    <w:rsid w:val="00013463"/>
    <w:rsid w:val="000560F2"/>
    <w:rsid w:val="000E4BDE"/>
    <w:rsid w:val="00144E62"/>
    <w:rsid w:val="00257049"/>
    <w:rsid w:val="002674E8"/>
    <w:rsid w:val="002F0A57"/>
    <w:rsid w:val="003125AC"/>
    <w:rsid w:val="003A0581"/>
    <w:rsid w:val="00407C56"/>
    <w:rsid w:val="00422873"/>
    <w:rsid w:val="004D70CC"/>
    <w:rsid w:val="006935DD"/>
    <w:rsid w:val="006E0070"/>
    <w:rsid w:val="007300C8"/>
    <w:rsid w:val="00754156"/>
    <w:rsid w:val="00763D31"/>
    <w:rsid w:val="00780D7D"/>
    <w:rsid w:val="00790E9F"/>
    <w:rsid w:val="007B79FD"/>
    <w:rsid w:val="007F5CBC"/>
    <w:rsid w:val="00864378"/>
    <w:rsid w:val="008B3E56"/>
    <w:rsid w:val="00AB3D5E"/>
    <w:rsid w:val="00AC0ADB"/>
    <w:rsid w:val="00AD4CAC"/>
    <w:rsid w:val="00C8160E"/>
    <w:rsid w:val="00D66747"/>
    <w:rsid w:val="00D95491"/>
    <w:rsid w:val="00DF30D1"/>
    <w:rsid w:val="00E524BD"/>
    <w:rsid w:val="00E83F15"/>
    <w:rsid w:val="00EA20F6"/>
    <w:rsid w:val="00EB39DE"/>
    <w:rsid w:val="00F4399A"/>
    <w:rsid w:val="00F907F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ine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nafreud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amilysupportni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re4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84B4B72F</Template>
  <TotalTime>0</TotalTime>
  <Pages>2</Pages>
  <Words>380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C Barnes</cp:lastModifiedBy>
  <cp:revision>2</cp:revision>
  <dcterms:created xsi:type="dcterms:W3CDTF">2020-03-24T09:18:00Z</dcterms:created>
  <dcterms:modified xsi:type="dcterms:W3CDTF">2020-03-24T09:18:00Z</dcterms:modified>
</cp:coreProperties>
</file>